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14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44"/>
          <w:szCs w:val="44"/>
          <w:lang w:val="en-US"/>
        </w:rPr>
      </w:pPr>
    </w:p>
    <w:p w:rsidR="00165F14" w:rsidRPr="00DB23F3" w:rsidRDefault="00165F14" w:rsidP="00DB23F3">
      <w:pPr>
        <w:pStyle w:val="c6c4"/>
        <w:spacing w:before="0" w:beforeAutospacing="0" w:after="0" w:afterAutospacing="0" w:line="360" w:lineRule="auto"/>
        <w:rPr>
          <w:rStyle w:val="c31"/>
          <w:b/>
          <w:color w:val="FF0000"/>
          <w:sz w:val="52"/>
          <w:szCs w:val="52"/>
          <w:lang w:val="en-US"/>
        </w:rPr>
      </w:pPr>
    </w:p>
    <w:p w:rsidR="00165F14" w:rsidRPr="00DB23F3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52"/>
          <w:szCs w:val="52"/>
        </w:rPr>
      </w:pPr>
      <w:r w:rsidRPr="00DB23F3">
        <w:rPr>
          <w:rStyle w:val="c31"/>
          <w:b/>
          <w:color w:val="FF0000"/>
          <w:sz w:val="52"/>
          <w:szCs w:val="52"/>
        </w:rPr>
        <w:t xml:space="preserve">Картотека </w:t>
      </w:r>
    </w:p>
    <w:p w:rsidR="00165F14" w:rsidRPr="00DB23F3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52"/>
          <w:szCs w:val="52"/>
          <w:lang w:val="en-US"/>
        </w:rPr>
      </w:pPr>
      <w:r w:rsidRPr="00DB23F3">
        <w:rPr>
          <w:rStyle w:val="c31"/>
          <w:b/>
          <w:color w:val="FF0000"/>
          <w:sz w:val="52"/>
          <w:szCs w:val="52"/>
        </w:rPr>
        <w:t xml:space="preserve">дидактических игр </w:t>
      </w:r>
      <w:bookmarkStart w:id="0" w:name="_GoBack"/>
      <w:bookmarkEnd w:id="0"/>
    </w:p>
    <w:p w:rsidR="00165F14" w:rsidRPr="00DB23F3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52"/>
          <w:szCs w:val="52"/>
        </w:rPr>
      </w:pPr>
      <w:r w:rsidRPr="00DB23F3">
        <w:rPr>
          <w:rStyle w:val="c31"/>
          <w:b/>
          <w:color w:val="FF0000"/>
          <w:sz w:val="52"/>
          <w:szCs w:val="52"/>
        </w:rPr>
        <w:t xml:space="preserve">по пожарной безопасности </w:t>
      </w:r>
    </w:p>
    <w:p w:rsidR="00165F14" w:rsidRPr="00DB23F3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52"/>
          <w:szCs w:val="52"/>
        </w:rPr>
      </w:pPr>
      <w:r w:rsidRPr="00DB23F3">
        <w:rPr>
          <w:rStyle w:val="c31"/>
          <w:b/>
          <w:color w:val="FF0000"/>
          <w:sz w:val="52"/>
          <w:szCs w:val="52"/>
        </w:rPr>
        <w:t>в детском саду</w:t>
      </w:r>
    </w:p>
    <w:p w:rsidR="00165F14" w:rsidRPr="00DB23F3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44"/>
          <w:szCs w:val="4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6pt;margin-top:32.9pt;width:369pt;height:335.25pt;z-index:251658240">
            <v:imagedata r:id="rId5" r:href="rId6"/>
          </v:shape>
        </w:pict>
      </w:r>
    </w:p>
    <w:p w:rsidR="00165F14" w:rsidRPr="00DB23F3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color w:val="FF0000"/>
          <w:sz w:val="44"/>
          <w:szCs w:val="44"/>
        </w:rPr>
      </w:pPr>
    </w:p>
    <w:p w:rsidR="00165F14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165F14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165F14" w:rsidRDefault="00165F14" w:rsidP="00B608D4">
      <w:pPr>
        <w:pStyle w:val="c6c4"/>
        <w:spacing w:before="0" w:beforeAutospacing="0" w:after="0" w:afterAutospacing="0" w:line="360" w:lineRule="auto"/>
        <w:jc w:val="center"/>
        <w:rPr>
          <w:rStyle w:val="c31"/>
          <w:b/>
          <w:sz w:val="36"/>
          <w:szCs w:val="36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  <w:lang w:val="en-US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  <w:lang w:val="en-US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  <w:lang w:val="en-US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  <w:lang w:val="en-US"/>
        </w:rPr>
      </w:pPr>
    </w:p>
    <w:p w:rsidR="00165F14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  <w:lang w:val="en-US"/>
        </w:rPr>
      </w:pPr>
    </w:p>
    <w:p w:rsidR="00165F14" w:rsidRPr="00DB23F3" w:rsidRDefault="00165F14" w:rsidP="00C06A2F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  <w:lang w:val="en-US"/>
        </w:rPr>
      </w:pPr>
    </w:p>
    <w:p w:rsidR="00165F14" w:rsidRDefault="00165F1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СОДЕРЖАНИЕ</w:t>
      </w:r>
    </w:p>
    <w:p w:rsidR="00165F14" w:rsidRDefault="00165F14" w:rsidP="00EC1993">
      <w:pPr>
        <w:pStyle w:val="c6c3"/>
        <w:spacing w:before="0" w:beforeAutospacing="0" w:after="0" w:afterAutospacing="0" w:line="276" w:lineRule="auto"/>
        <w:jc w:val="center"/>
        <w:rPr>
          <w:rStyle w:val="c31"/>
          <w:b/>
          <w:sz w:val="28"/>
          <w:szCs w:val="28"/>
        </w:rPr>
      </w:pPr>
    </w:p>
    <w:p w:rsidR="00165F14" w:rsidRPr="00707FFC" w:rsidRDefault="00165F1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1.</w:t>
      </w:r>
      <w:r w:rsidRPr="00707FFC">
        <w:rPr>
          <w:rStyle w:val="c31"/>
          <w:b/>
          <w:sz w:val="28"/>
          <w:szCs w:val="28"/>
        </w:rPr>
        <w:t>«Раньше и теперь»</w:t>
      </w:r>
    </w:p>
    <w:p w:rsidR="00165F14" w:rsidRPr="00707FFC" w:rsidRDefault="00165F1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2.</w:t>
      </w:r>
      <w:r w:rsidRPr="00707FFC">
        <w:rPr>
          <w:rStyle w:val="c31"/>
          <w:b/>
          <w:sz w:val="28"/>
          <w:szCs w:val="28"/>
        </w:rPr>
        <w:t>«Горит – не горит»</w:t>
      </w:r>
    </w:p>
    <w:p w:rsidR="00165F14" w:rsidRPr="00707FFC" w:rsidRDefault="00165F14" w:rsidP="00EC1993">
      <w:pPr>
        <w:spacing w:line="276" w:lineRule="auto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3.</w:t>
      </w:r>
      <w:r w:rsidRPr="00707FFC">
        <w:rPr>
          <w:rStyle w:val="c31"/>
          <w:b/>
          <w:sz w:val="28"/>
          <w:szCs w:val="28"/>
        </w:rPr>
        <w:t>«Что нужно пожарным?»</w:t>
      </w:r>
    </w:p>
    <w:p w:rsidR="00165F14" w:rsidRPr="00707FFC" w:rsidRDefault="00165F1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4.</w:t>
      </w:r>
      <w:r w:rsidRPr="00707FFC">
        <w:rPr>
          <w:rStyle w:val="c31"/>
          <w:b/>
          <w:sz w:val="28"/>
          <w:szCs w:val="28"/>
        </w:rPr>
        <w:t>«Диалоги по телефону»</w:t>
      </w:r>
    </w:p>
    <w:p w:rsidR="00165F14" w:rsidRDefault="00165F14" w:rsidP="00EC1993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5.</w:t>
      </w:r>
      <w:r w:rsidRPr="00707FFC">
        <w:rPr>
          <w:rStyle w:val="c31"/>
          <w:b/>
          <w:sz w:val="28"/>
          <w:szCs w:val="28"/>
        </w:rPr>
        <w:t>«Если возникает пожар»</w:t>
      </w:r>
    </w:p>
    <w:p w:rsidR="00165F14" w:rsidRPr="0091445E" w:rsidRDefault="00165F14" w:rsidP="00EC1993">
      <w:pPr>
        <w:pStyle w:val="c6c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707FFC">
        <w:rPr>
          <w:b/>
          <w:sz w:val="28"/>
          <w:szCs w:val="28"/>
        </w:rPr>
        <w:t>«Хорошо – плохо»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707FFC">
        <w:rPr>
          <w:b/>
          <w:sz w:val="28"/>
          <w:szCs w:val="28"/>
        </w:rPr>
        <w:t>«Лото- пожарная безопасность»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707FFC">
        <w:rPr>
          <w:b/>
          <w:sz w:val="28"/>
          <w:szCs w:val="28"/>
        </w:rPr>
        <w:t>«Карточная викторина»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707FFC">
        <w:rPr>
          <w:b/>
          <w:sz w:val="28"/>
          <w:szCs w:val="28"/>
        </w:rPr>
        <w:t>«Назови причины пожара»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707FFC">
        <w:rPr>
          <w:b/>
          <w:sz w:val="28"/>
          <w:szCs w:val="28"/>
        </w:rPr>
        <w:t>«Выбери нужное»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11.</w:t>
      </w:r>
      <w:r w:rsidRPr="00707FFC">
        <w:rPr>
          <w:b/>
          <w:sz w:val="28"/>
          <w:szCs w:val="28"/>
        </w:rPr>
        <w:t>«Доскажи словечко»</w:t>
      </w:r>
    </w:p>
    <w:p w:rsidR="00165F14" w:rsidRPr="00707FFC" w:rsidRDefault="00165F14" w:rsidP="00EC1993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12.</w:t>
      </w:r>
      <w:r w:rsidRPr="00707FFC">
        <w:rPr>
          <w:b/>
          <w:sz w:val="28"/>
          <w:szCs w:val="28"/>
        </w:rPr>
        <w:t>«Четвёртый лишний»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707FFC">
        <w:rPr>
          <w:b/>
          <w:sz w:val="28"/>
          <w:szCs w:val="28"/>
        </w:rPr>
        <w:t>«Сложи картинку»</w:t>
      </w:r>
    </w:p>
    <w:p w:rsidR="00165F14" w:rsidRPr="00707FFC" w:rsidRDefault="00165F14" w:rsidP="00EC1993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14.</w:t>
      </w:r>
      <w:r w:rsidRPr="00707FFC">
        <w:rPr>
          <w:b/>
          <w:sz w:val="28"/>
          <w:szCs w:val="28"/>
        </w:rPr>
        <w:t xml:space="preserve">«Найди ответ»                                                                                  </w:t>
      </w:r>
    </w:p>
    <w:p w:rsidR="00165F14" w:rsidRPr="00EC1993" w:rsidRDefault="00165F14" w:rsidP="00EC1993">
      <w:pPr>
        <w:spacing w:line="276" w:lineRule="auto"/>
        <w:rPr>
          <w:b/>
          <w:sz w:val="28"/>
          <w:szCs w:val="28"/>
        </w:rPr>
      </w:pPr>
      <w:r w:rsidRPr="00EC1993">
        <w:rPr>
          <w:b/>
        </w:rPr>
        <w:t>15</w:t>
      </w:r>
      <w:r>
        <w:t>.</w:t>
      </w:r>
      <w:r w:rsidRPr="0091445E">
        <w:rPr>
          <w:b/>
        </w:rPr>
        <w:t>«</w:t>
      </w:r>
      <w:r w:rsidRPr="00EC1993">
        <w:rPr>
          <w:b/>
          <w:sz w:val="28"/>
          <w:szCs w:val="28"/>
        </w:rPr>
        <w:t>Разложи по порядку»</w:t>
      </w:r>
    </w:p>
    <w:p w:rsidR="00165F14" w:rsidRPr="00EC1993" w:rsidRDefault="00165F14" w:rsidP="00EC1993">
      <w:pPr>
        <w:spacing w:line="276" w:lineRule="auto"/>
        <w:rPr>
          <w:b/>
          <w:sz w:val="28"/>
          <w:szCs w:val="28"/>
        </w:rPr>
      </w:pPr>
      <w:r w:rsidRPr="00EC1993">
        <w:rPr>
          <w:b/>
          <w:sz w:val="28"/>
          <w:szCs w:val="28"/>
        </w:rPr>
        <w:t>16.«С чем можно играть»</w:t>
      </w:r>
    </w:p>
    <w:p w:rsidR="00165F14" w:rsidRPr="00EC1993" w:rsidRDefault="00165F14" w:rsidP="00EC1993">
      <w:pPr>
        <w:spacing w:line="276" w:lineRule="auto"/>
        <w:rPr>
          <w:sz w:val="28"/>
          <w:szCs w:val="28"/>
        </w:rPr>
      </w:pPr>
      <w:r w:rsidRPr="00EC19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EC1993">
        <w:rPr>
          <w:b/>
          <w:sz w:val="28"/>
          <w:szCs w:val="28"/>
        </w:rPr>
        <w:t>.«Опасные предметы – источники пожара»</w:t>
      </w:r>
    </w:p>
    <w:p w:rsidR="00165F14" w:rsidRPr="00FB72D9" w:rsidRDefault="00165F14" w:rsidP="00FB72D9">
      <w:pPr>
        <w:spacing w:line="276" w:lineRule="auto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«О</w:t>
      </w:r>
      <w:r w:rsidRPr="00FB72D9">
        <w:rPr>
          <w:b/>
          <w:sz w:val="28"/>
          <w:szCs w:val="28"/>
        </w:rPr>
        <w:t>тгадай слово»</w:t>
      </w:r>
    </w:p>
    <w:p w:rsidR="00165F14" w:rsidRPr="00FB72D9" w:rsidRDefault="00165F14" w:rsidP="00FB72D9">
      <w:pPr>
        <w:spacing w:line="276" w:lineRule="auto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«С</w:t>
      </w:r>
      <w:r w:rsidRPr="00FB72D9">
        <w:rPr>
          <w:b/>
          <w:sz w:val="28"/>
          <w:szCs w:val="28"/>
        </w:rPr>
        <w:t>лушай внимательно</w:t>
      </w:r>
      <w:r>
        <w:rPr>
          <w:b/>
          <w:sz w:val="28"/>
          <w:szCs w:val="28"/>
        </w:rPr>
        <w:t>»</w:t>
      </w:r>
    </w:p>
    <w:p w:rsidR="00165F14" w:rsidRDefault="00165F14" w:rsidP="00FB72D9">
      <w:pPr>
        <w:pStyle w:val="c6c3"/>
        <w:spacing w:before="0" w:beforeAutospacing="0" w:after="0" w:afterAutospacing="0" w:line="276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Pr="00B608D4" w:rsidRDefault="00165F1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1.</w:t>
      </w:r>
      <w:r w:rsidRPr="00B608D4">
        <w:rPr>
          <w:rStyle w:val="c31"/>
          <w:b/>
          <w:sz w:val="28"/>
          <w:szCs w:val="28"/>
        </w:rPr>
        <w:t>«Раньше и теперь»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ориентируясь в предлагаемой ситуации, подобрать правильный ответ.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воспитатель кратко сообщает детям, какие действия предпринимались в прошлые времена в случае возникновения пожара; ребята рассказывают, как в таких случаях нужно поступать сегодня.</w:t>
      </w:r>
    </w:p>
    <w:p w:rsidR="00165F14" w:rsidRPr="00037E5F" w:rsidRDefault="00165F14" w:rsidP="00B608D4">
      <w:pPr>
        <w:numPr>
          <w:ilvl w:val="0"/>
          <w:numId w:val="1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 узнать и сообщить о пожаре?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Над городом возвышалась каланча, на которой постоянно находился наблюдатель. Как только он замечал дым, сразу же запускал в небо сигнальный шар.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Звонят по телефону 01.</w:t>
      </w:r>
    </w:p>
    <w:p w:rsidR="00165F14" w:rsidRPr="00037E5F" w:rsidRDefault="00165F14" w:rsidP="00B608D4">
      <w:pPr>
        <w:numPr>
          <w:ilvl w:val="0"/>
          <w:numId w:val="2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 пожарным добраться до пожара?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На телегу, на которой уже была установлена бочка с водой, садились пожарные и, погоняя лошадей, ехали к месту пожара.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На пожарной машине. На пожарном поезде. На пожарном вертолете. На пожарном самолете.</w:t>
      </w:r>
    </w:p>
    <w:p w:rsidR="00165F14" w:rsidRPr="00037E5F" w:rsidRDefault="00165F14" w:rsidP="00B608D4">
      <w:pPr>
        <w:numPr>
          <w:ilvl w:val="0"/>
          <w:numId w:val="3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Какая одежда (экипировка) у пожарных?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Раньше пожарные носили форму из холстины, на голову надевали каску, на руки - брезентовые рукавицы.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Сегодня жизнь и здоровье пожарного защищает комбинезон из огнеупорных материалов, каска, противогаз или респиратор.</w:t>
      </w:r>
    </w:p>
    <w:p w:rsidR="00165F14" w:rsidRPr="00037E5F" w:rsidRDefault="00165F14" w:rsidP="00B608D4">
      <w:pPr>
        <w:numPr>
          <w:ilvl w:val="0"/>
          <w:numId w:val="4"/>
        </w:numPr>
        <w:spacing w:line="360" w:lineRule="auto"/>
        <w:jc w:val="both"/>
        <w:rPr>
          <w:rStyle w:val="c31"/>
        </w:rPr>
      </w:pPr>
      <w:r w:rsidRPr="00037E5F">
        <w:rPr>
          <w:rStyle w:val="c31"/>
        </w:rPr>
        <w:t>Какими средствами тушат пожар?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Что делали раньше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Ручным насосом, ведром с водой, топориком, ломом, багром.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Как поступают сегодня</w:t>
      </w:r>
    </w:p>
    <w:p w:rsidR="00165F14" w:rsidRPr="00037E5F" w:rsidRDefault="00165F14" w:rsidP="00B608D4">
      <w:pPr>
        <w:pStyle w:val="c6c8c3"/>
        <w:spacing w:before="0" w:beforeAutospacing="0" w:after="0" w:afterAutospacing="0" w:line="360" w:lineRule="auto"/>
        <w:ind w:left="720"/>
        <w:jc w:val="both"/>
        <w:rPr>
          <w:rStyle w:val="c31"/>
        </w:rPr>
      </w:pPr>
      <w:r w:rsidRPr="00037E5F">
        <w:rPr>
          <w:rStyle w:val="c31"/>
        </w:rPr>
        <w:t>Брандспойтом, подключенным к автонасосу, огнетушителями, водой, пеной.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Pr="00B608D4" w:rsidRDefault="00165F1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2.</w:t>
      </w:r>
      <w:r w:rsidRPr="00B608D4">
        <w:rPr>
          <w:rStyle w:val="c31"/>
          <w:b/>
          <w:sz w:val="28"/>
          <w:szCs w:val="28"/>
        </w:rPr>
        <w:t>«Горит – не горит»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быстро и правильно выполнить ответственное действие.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закрепить знание о свойствах горючести различных предметов и веществ; помочь осознать разрушительную силу огня и развить быструю реакцию  на ответное действие.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дети стоят в кругу, воспитатель – в центре. Педагог называет какой-либо предмет или вещество и бросает мяч одному из детей. В том случае, если это вещество не горючее, ребенок должен поймать мяч, если же оно горючее – отбить. Ребенок, сделавший ошибку, выбывает из круга. Выигрывает ребенок, оставшийся последним.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(Примеры негорючих предметов и веществ: металл, вода, лед, земля, воздух, камень, кирпич, глина, мел и т.д.)</w:t>
      </w: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165F14" w:rsidRPr="00B608D4" w:rsidRDefault="00165F1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</w:rPr>
        <w:t>3.</w:t>
      </w:r>
      <w:r w:rsidRPr="00B608D4">
        <w:rPr>
          <w:rStyle w:val="c31"/>
          <w:b/>
          <w:sz w:val="28"/>
          <w:szCs w:val="28"/>
        </w:rPr>
        <w:t>«Что нужно пожарным?»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быстро и правильно подобрать картинки с изображением предметов пожарной тематики.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сформировать у детей интерес к профессии пожарного.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детям раздаются карточки с изображением предметов и явлений, характеризующих различные профессии, в том числе и пожарного. Ребята на скорость выбирают из общей массы карточек те, которые относятся к пожарной тематике. Выигрывает тот, кто быстрее отберет нужные карточки и не допустит при этом ошибки.</w:t>
      </w: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</w:rPr>
      </w:pP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  <w:b/>
          <w:sz w:val="28"/>
          <w:szCs w:val="28"/>
        </w:rPr>
      </w:pPr>
    </w:p>
    <w:p w:rsidR="00165F14" w:rsidRPr="00B608D4" w:rsidRDefault="00165F1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  <w:b/>
          <w:sz w:val="28"/>
          <w:szCs w:val="28"/>
        </w:rPr>
      </w:pPr>
      <w:r>
        <w:rPr>
          <w:rStyle w:val="c31"/>
          <w:b/>
          <w:sz w:val="28"/>
          <w:szCs w:val="28"/>
        </w:rPr>
        <w:t>4.</w:t>
      </w:r>
      <w:r w:rsidRPr="00B608D4">
        <w:rPr>
          <w:rStyle w:val="c31"/>
          <w:b/>
          <w:sz w:val="28"/>
          <w:szCs w:val="28"/>
        </w:rPr>
        <w:t>«Диалоги по телефону»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научить детей правильно набирать номер по телефону и давать точные и четкие ответы на вопросы.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способствовать запоминанию детьми общепринятых правил разговора по телефону, в том числе с дежурными экстренных служб.</w:t>
      </w:r>
    </w:p>
    <w:p w:rsidR="00165F14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дети по очереди выбирают карточки с номерами телефонов экстренных служб: 01, 02, 03, 04. Воспитатель рассказывает предысторию чрезвычайной ситуации (3-4 предложения) и дает задание ребенку, в зависимости от конкретного случая, вызвать по игрушечному телефону ту или иную службу. Задание считается выполненным, если по рассказу ребенка можно понять, куда и с какой целью должна приехать та или иная служба. (Роль дежурного выполняет воспитатель).</w:t>
      </w:r>
    </w:p>
    <w:p w:rsidR="00165F14" w:rsidRPr="007C1B3F" w:rsidRDefault="00165F14" w:rsidP="00EC1993">
      <w:pPr>
        <w:pStyle w:val="c6c3"/>
        <w:spacing w:before="0" w:beforeAutospacing="0" w:after="0" w:afterAutospacing="0" w:line="360" w:lineRule="auto"/>
        <w:jc w:val="center"/>
        <w:rPr>
          <w:rStyle w:val="c31"/>
        </w:rPr>
      </w:pPr>
      <w:r>
        <w:rPr>
          <w:rStyle w:val="c31"/>
          <w:b/>
          <w:sz w:val="28"/>
          <w:szCs w:val="28"/>
        </w:rPr>
        <w:t>5.</w:t>
      </w:r>
      <w:r w:rsidRPr="00B608D4">
        <w:rPr>
          <w:rStyle w:val="c31"/>
          <w:b/>
          <w:sz w:val="28"/>
          <w:szCs w:val="28"/>
        </w:rPr>
        <w:t>«Если возникает пожар»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B608D4">
        <w:rPr>
          <w:rStyle w:val="c31"/>
          <w:b/>
        </w:rPr>
        <w:t>Игровая задача:</w:t>
      </w:r>
      <w:r w:rsidRPr="00037E5F">
        <w:rPr>
          <w:rStyle w:val="c31"/>
        </w:rPr>
        <w:t> учить детей в рифму заканчивать стихотворение-загадку.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Образовательная задача: закрепить знания детей о правилах безопасного обращения с огнем.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Правила игры: дети, взявшись за руки, образуют круг, в его центре стоит воспитатель с воздушным шариком (мячом) в руках. Он произносит строки стихотворения и, делая паузу на последнем слове, передает шарик (мяч) ребенку, который быстро досказывает слово и возвращает шарик воспитателю.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Этот шар в руках не даром.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Если раньше был пожар,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Ввысь взмывал сигнальный шар –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Звал пожарных в бой с пожаром.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Где с огнем беспечны люди,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Где взовьется в небо шар,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Там везде грозить нам будет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Злой, безжалостный …  (пожар).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Раз, два, три, четыре –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У кого пожар в… ( квартире)?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Дым столбом поднялся вдруг.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Кто не выключил … (утюг)?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Стол и шкаф сгорели разом.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Кто сушил белье над … (газом).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Пламя прыгнуло в траву.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Кто у дома жег … (листву).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Дым увидел – не зевай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И пожарных … (вызывай).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Помни, каждый гражданин –</w:t>
      </w:r>
    </w:p>
    <w:p w:rsidR="00165F14" w:rsidRPr="00037E5F" w:rsidRDefault="00165F14" w:rsidP="00B608D4">
      <w:pPr>
        <w:pStyle w:val="c6c3"/>
        <w:spacing w:before="0" w:beforeAutospacing="0" w:after="0" w:afterAutospacing="0" w:line="360" w:lineRule="auto"/>
        <w:jc w:val="both"/>
        <w:rPr>
          <w:rStyle w:val="c31"/>
        </w:rPr>
      </w:pPr>
      <w:r w:rsidRPr="00037E5F">
        <w:rPr>
          <w:rStyle w:val="c31"/>
        </w:rPr>
        <w:t>Этот номер … (01)!</w:t>
      </w:r>
    </w:p>
    <w:p w:rsidR="00165F14" w:rsidRDefault="00165F14" w:rsidP="007C1B3F">
      <w:pPr>
        <w:pStyle w:val="c6c4"/>
        <w:spacing w:before="0" w:beforeAutospacing="0" w:after="0" w:afterAutospacing="0" w:line="360" w:lineRule="auto"/>
        <w:rPr>
          <w:rStyle w:val="c31"/>
        </w:rPr>
      </w:pPr>
    </w:p>
    <w:p w:rsidR="00165F14" w:rsidRDefault="00165F14" w:rsidP="00FB72D9">
      <w:pPr>
        <w:jc w:val="center"/>
        <w:rPr>
          <w:b/>
          <w:sz w:val="28"/>
          <w:szCs w:val="28"/>
        </w:rPr>
      </w:pPr>
      <w:r w:rsidRPr="00EC1993">
        <w:rPr>
          <w:rStyle w:val="c31"/>
          <w:b/>
        </w:rPr>
        <w:t>6.</w:t>
      </w:r>
      <w:r w:rsidRPr="00EC1993">
        <w:rPr>
          <w:b/>
          <w:sz w:val="28"/>
          <w:szCs w:val="28"/>
        </w:rPr>
        <w:t>«Хорошо – плохо»</w:t>
      </w:r>
    </w:p>
    <w:p w:rsidR="00165F14" w:rsidRPr="00EC1993" w:rsidRDefault="00165F14" w:rsidP="00FB72D9">
      <w:pPr>
        <w:jc w:val="center"/>
        <w:rPr>
          <w:b/>
          <w:sz w:val="28"/>
          <w:szCs w:val="28"/>
        </w:rPr>
      </w:pPr>
    </w:p>
    <w:p w:rsidR="00165F14" w:rsidRDefault="00165F14" w:rsidP="007C1B3F">
      <w:r w:rsidRPr="00B608D4">
        <w:rPr>
          <w:b/>
        </w:rPr>
        <w:t>Цель:</w:t>
      </w:r>
      <w: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:rsidR="00165F14" w:rsidRPr="007C1B3F" w:rsidRDefault="00165F14" w:rsidP="007C1B3F">
      <w:pPr>
        <w:rPr>
          <w:b/>
        </w:rPr>
      </w:pPr>
      <w:r w:rsidRPr="007C1B3F">
        <w:rPr>
          <w:b/>
        </w:rPr>
        <w:t xml:space="preserve"> Ход игры:</w:t>
      </w:r>
      <w:r>
        <w:t xml:space="preserve"> 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:rsidR="00165F14" w:rsidRDefault="00165F14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Pr="00B608D4">
        <w:rPr>
          <w:b/>
          <w:sz w:val="28"/>
          <w:szCs w:val="28"/>
        </w:rPr>
        <w:t xml:space="preserve"> «Лото- пожарная безопасность»</w:t>
      </w:r>
    </w:p>
    <w:p w:rsidR="00165F14" w:rsidRPr="00B608D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B608D4">
      <w:r w:rsidRPr="00B608D4">
        <w:rPr>
          <w:b/>
        </w:rPr>
        <w:t>Цель:</w:t>
      </w:r>
      <w: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:rsidR="00165F14" w:rsidRPr="00B608D4" w:rsidRDefault="00165F14" w:rsidP="00B608D4">
      <w:pPr>
        <w:rPr>
          <w:b/>
        </w:rPr>
      </w:pPr>
      <w:r w:rsidRPr="00B608D4">
        <w:rPr>
          <w:b/>
        </w:rPr>
        <w:t xml:space="preserve">Ход игры: </w:t>
      </w:r>
      <w:r>
        <w:t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тот , у кого окажется больше закрытых полей.</w:t>
      </w:r>
    </w:p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B608D4">
      <w:pPr>
        <w:rPr>
          <w:b/>
          <w:sz w:val="28"/>
          <w:szCs w:val="28"/>
        </w:rPr>
      </w:pPr>
    </w:p>
    <w:p w:rsidR="00165F14" w:rsidRDefault="00165F14" w:rsidP="00B608D4">
      <w:pPr>
        <w:rPr>
          <w:b/>
          <w:sz w:val="28"/>
          <w:szCs w:val="28"/>
        </w:rPr>
      </w:pPr>
    </w:p>
    <w:p w:rsidR="00165F14" w:rsidRPr="00B608D4" w:rsidRDefault="00165F14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</w:t>
      </w:r>
      <w:r w:rsidRPr="00B608D4">
        <w:rPr>
          <w:b/>
          <w:sz w:val="28"/>
          <w:szCs w:val="28"/>
        </w:rPr>
        <w:t>«Карточная викторина»</w:t>
      </w:r>
    </w:p>
    <w:p w:rsidR="00165F14" w:rsidRDefault="00165F14" w:rsidP="00B608D4">
      <w:r w:rsidRPr="00B608D4">
        <w:rPr>
          <w:b/>
        </w:rPr>
        <w:t>Цель</w:t>
      </w:r>
      <w:r>
        <w:t>: закрепить знания детей о правилах пожарной безопасности. Развивать память, мышление, речь. Воспитывать чувство ответственности.</w:t>
      </w:r>
    </w:p>
    <w:p w:rsidR="00165F14" w:rsidRPr="00B608D4" w:rsidRDefault="00165F14" w:rsidP="00B608D4">
      <w:pPr>
        <w:rPr>
          <w:b/>
        </w:rPr>
      </w:pPr>
      <w:r w:rsidRPr="00B608D4">
        <w:rPr>
          <w:b/>
        </w:rPr>
        <w:t>Ход игры:</w:t>
      </w:r>
      <w:r>
        <w:rPr>
          <w:b/>
        </w:rPr>
        <w:t xml:space="preserve"> </w:t>
      </w:r>
      <w: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:rsidR="00165F14" w:rsidRPr="00B608D4" w:rsidRDefault="00165F14" w:rsidP="00B608D4">
      <w:pPr>
        <w:rPr>
          <w:b/>
        </w:rPr>
      </w:pPr>
      <w:r w:rsidRPr="00B608D4">
        <w:rPr>
          <w:b/>
        </w:rPr>
        <w:t>Варианты вопросов:</w:t>
      </w:r>
    </w:p>
    <w:p w:rsidR="00165F14" w:rsidRDefault="00165F14" w:rsidP="00B608D4">
      <w:r>
        <w:t>- Назови возможную причину пожара;</w:t>
      </w:r>
    </w:p>
    <w:p w:rsidR="00165F14" w:rsidRDefault="00165F14" w:rsidP="00B608D4">
      <w:r>
        <w:t>- как правильно вызвать пожарных;</w:t>
      </w:r>
    </w:p>
    <w:p w:rsidR="00165F14" w:rsidRDefault="00165F14" w:rsidP="00B608D4">
      <w:r>
        <w:t>- что делать, если во время пожара нет возможности вызвать пожарных, и пути из дома отрезаны пожаром;</w:t>
      </w:r>
    </w:p>
    <w:p w:rsidR="00165F14" w:rsidRDefault="00165F14" w:rsidP="00B608D4">
      <w:r>
        <w:t>- можно ли заниматься тушением огня, не вызвав предварительно пожарных;</w:t>
      </w:r>
    </w:p>
    <w:p w:rsidR="00165F14" w:rsidRDefault="00165F14" w:rsidP="00B608D4">
      <w:r>
        <w:t>- что нужно делать, если в доме запахло газом;</w:t>
      </w:r>
    </w:p>
    <w:p w:rsidR="00165F14" w:rsidRDefault="00165F14" w:rsidP="00B608D4">
      <w:r>
        <w:t>- можно ли прятаться в шкафу или под столом во время пожара;</w:t>
      </w:r>
    </w:p>
    <w:p w:rsidR="00165F14" w:rsidRDefault="00165F14" w:rsidP="00B608D4">
      <w:r>
        <w:t>- можно ли поджигать тополиный пух;</w:t>
      </w:r>
    </w:p>
    <w:p w:rsidR="00165F14" w:rsidRDefault="00165F14" w:rsidP="00B608D4">
      <w:r>
        <w:t>- можно ли во время пожара устраивать сквозняк, открывая одновременно все окна и двери;</w:t>
      </w:r>
    </w:p>
    <w:p w:rsidR="00165F14" w:rsidRDefault="00165F14" w:rsidP="00B608D4">
      <w:r>
        <w:t>- можно ли использовать лифт во время пожара в доме;</w:t>
      </w:r>
    </w:p>
    <w:p w:rsidR="00165F14" w:rsidRDefault="00165F14" w:rsidP="00B608D4">
      <w:r>
        <w:t>- что нужно спасать во время пожара в первую очередь: деньги, документы или себя;</w:t>
      </w:r>
    </w:p>
    <w:p w:rsidR="00165F14" w:rsidRDefault="00165F14" w:rsidP="00B608D4">
      <w:r>
        <w:t>- как правильно покинуть задымлённое помещение;</w:t>
      </w:r>
    </w:p>
    <w:p w:rsidR="00165F14" w:rsidRDefault="00165F14" w:rsidP="00B608D4">
      <w:r>
        <w:t>- можно ли играть спичками и зажигалками и почему.</w:t>
      </w:r>
    </w:p>
    <w:p w:rsidR="00165F14" w:rsidRDefault="00165F14" w:rsidP="00B608D4"/>
    <w:p w:rsidR="00165F14" w:rsidRDefault="00165F14" w:rsidP="00B608D4"/>
    <w:p w:rsidR="00165F14" w:rsidRDefault="00165F14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B608D4">
        <w:rPr>
          <w:b/>
          <w:sz w:val="28"/>
          <w:szCs w:val="28"/>
        </w:rPr>
        <w:t>«Назови причины пожара»</w:t>
      </w:r>
    </w:p>
    <w:p w:rsidR="00165F14" w:rsidRPr="00B608D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B608D4">
      <w:r w:rsidRPr="00B608D4">
        <w:rPr>
          <w:b/>
        </w:rPr>
        <w:t>Цель:</w:t>
      </w:r>
      <w:r>
        <w:t xml:space="preserve"> формировать знания о причинах пожара .Развивать внимание, память, речь. Воспитывать ответственность.</w:t>
      </w:r>
    </w:p>
    <w:p w:rsidR="00165F14" w:rsidRPr="00B608D4" w:rsidRDefault="00165F14" w:rsidP="00B608D4">
      <w:pPr>
        <w:rPr>
          <w:b/>
        </w:rPr>
      </w:pPr>
      <w:r w:rsidRPr="00B608D4">
        <w:rPr>
          <w:b/>
        </w:rPr>
        <w:t>Ход игры:</w:t>
      </w:r>
      <w:r>
        <w:rPr>
          <w:b/>
        </w:rPr>
        <w:t xml:space="preserve"> </w:t>
      </w:r>
      <w:r>
        <w:t>из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EC1993">
      <w:pPr>
        <w:jc w:val="center"/>
        <w:rPr>
          <w:b/>
          <w:sz w:val="28"/>
          <w:szCs w:val="28"/>
        </w:rPr>
      </w:pPr>
      <w:r w:rsidRPr="00EC1993">
        <w:rPr>
          <w:b/>
        </w:rPr>
        <w:t xml:space="preserve">10. </w:t>
      </w:r>
      <w:r w:rsidRPr="00EC1993">
        <w:rPr>
          <w:b/>
          <w:sz w:val="28"/>
          <w:szCs w:val="28"/>
        </w:rPr>
        <w:t>«Выбери нужное»</w:t>
      </w:r>
    </w:p>
    <w:p w:rsidR="00165F14" w:rsidRPr="00EC1993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B608D4">
      <w:r w:rsidRPr="00B608D4">
        <w:rPr>
          <w:b/>
        </w:rPr>
        <w:t>Цель</w:t>
      </w:r>
      <w:r>
        <w:t>: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:rsidR="00165F14" w:rsidRPr="00B608D4" w:rsidRDefault="00165F14" w:rsidP="00B608D4">
      <w:pPr>
        <w:rPr>
          <w:b/>
        </w:rPr>
      </w:pPr>
      <w:r w:rsidRPr="00B608D4">
        <w:rPr>
          <w:b/>
        </w:rPr>
        <w:t>Ход игры:</w:t>
      </w:r>
      <w:r>
        <w:rPr>
          <w:b/>
        </w:rPr>
        <w:t xml:space="preserve"> </w:t>
      </w:r>
      <w:r>
        <w:t>ребёнку предлагается набор предметных картинок (огнетушитель .ведро с водой. Телевизор. Телефон, ящик с песком, электроразетка,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B608D4"/>
    <w:p w:rsidR="00165F14" w:rsidRPr="00EC1993" w:rsidRDefault="00165F14" w:rsidP="00EC1993">
      <w:pPr>
        <w:jc w:val="center"/>
        <w:rPr>
          <w:b/>
          <w:sz w:val="28"/>
          <w:szCs w:val="28"/>
        </w:rPr>
      </w:pPr>
      <w:r w:rsidRPr="00EC1993">
        <w:rPr>
          <w:b/>
        </w:rPr>
        <w:t xml:space="preserve">11. </w:t>
      </w:r>
      <w:r w:rsidRPr="00EC1993">
        <w:rPr>
          <w:b/>
          <w:sz w:val="28"/>
          <w:szCs w:val="28"/>
        </w:rPr>
        <w:t>«Доскажи словечко»</w:t>
      </w:r>
    </w:p>
    <w:p w:rsidR="00165F14" w:rsidRDefault="00165F14" w:rsidP="00B608D4">
      <w:r w:rsidRPr="007C1B3F">
        <w:rPr>
          <w:b/>
        </w:rPr>
        <w:t>Цель:</w:t>
      </w:r>
      <w:r>
        <w:t xml:space="preserve"> закреплять знания о мерах предотвращения пожара. Развивать словарь, внимание, память.</w:t>
      </w:r>
    </w:p>
    <w:p w:rsidR="00165F14" w:rsidRDefault="00165F14" w:rsidP="00B608D4">
      <w:r w:rsidRPr="007C1B3F">
        <w:rPr>
          <w:b/>
        </w:rPr>
        <w:t>Ход игры:</w:t>
      </w:r>
      <w:r>
        <w:rPr>
          <w:b/>
        </w:rPr>
        <w:t xml:space="preserve"> </w:t>
      </w:r>
      <w:r>
        <w:t>воспитатель вместе с детьми встаёт вкруг, передаёт красный мяч ребёнку который должен закончит стихотворную строку.</w:t>
      </w:r>
    </w:p>
    <w:p w:rsidR="00165F14" w:rsidRDefault="00165F14" w:rsidP="00B608D4">
      <w:r>
        <w:t>Где с огнём беспечны люди,</w:t>
      </w:r>
    </w:p>
    <w:p w:rsidR="00165F14" w:rsidRDefault="00165F14" w:rsidP="00B608D4">
      <w:r>
        <w:t>Там взовьётся в небе шар,</w:t>
      </w:r>
    </w:p>
    <w:p w:rsidR="00165F14" w:rsidRDefault="00165F14" w:rsidP="00B608D4">
      <w:r>
        <w:t>Там всегда грозить нам будет</w:t>
      </w:r>
    </w:p>
    <w:p w:rsidR="00165F14" w:rsidRDefault="00165F14" w:rsidP="00B608D4">
      <w:r>
        <w:t>Злой…….(пожар)</w:t>
      </w:r>
    </w:p>
    <w:p w:rsidR="00165F14" w:rsidRDefault="00165F14" w:rsidP="00B608D4">
      <w:r>
        <w:t>Раз, .два, три, четыре.</w:t>
      </w:r>
    </w:p>
    <w:p w:rsidR="00165F14" w:rsidRDefault="00165F14" w:rsidP="00B608D4">
      <w:r>
        <w:t>У кого пожар в …..(квартире)</w:t>
      </w:r>
    </w:p>
    <w:p w:rsidR="00165F14" w:rsidRDefault="00165F14" w:rsidP="00B608D4">
      <w:r>
        <w:t>Дым столбом поднялся вдруг.</w:t>
      </w:r>
    </w:p>
    <w:p w:rsidR="00165F14" w:rsidRDefault="00165F14" w:rsidP="00B608D4">
      <w:r>
        <w:t>Кто не выключил…..( утюг)</w:t>
      </w:r>
    </w:p>
    <w:p w:rsidR="00165F14" w:rsidRDefault="00165F14" w:rsidP="00B608D4">
      <w:r>
        <w:t>Красный отблеск побежал.</w:t>
      </w:r>
    </w:p>
    <w:p w:rsidR="00165F14" w:rsidRDefault="00165F14" w:rsidP="00B608D4">
      <w:r>
        <w:t>Кто со спичками……(играл)</w:t>
      </w:r>
    </w:p>
    <w:p w:rsidR="00165F14" w:rsidRDefault="00165F14" w:rsidP="00B608D4">
      <w:r>
        <w:t>Стол и шкаф сгорели разом.</w:t>
      </w:r>
    </w:p>
    <w:p w:rsidR="00165F14" w:rsidRDefault="00165F14" w:rsidP="00B608D4">
      <w:r>
        <w:t>Кто сушил бельё над …(газом)</w:t>
      </w:r>
    </w:p>
    <w:p w:rsidR="00165F14" w:rsidRDefault="00165F14" w:rsidP="00B608D4">
      <w:r>
        <w:t>Пламя прыгнуло в листву.</w:t>
      </w:r>
    </w:p>
    <w:p w:rsidR="00165F14" w:rsidRDefault="00165F14" w:rsidP="00B608D4">
      <w:r>
        <w:t>Кто у дому жог…(траву0</w:t>
      </w:r>
    </w:p>
    <w:p w:rsidR="00165F14" w:rsidRDefault="00165F14" w:rsidP="00B608D4">
      <w:r>
        <w:t>Кто в огонь бросал при этом</w:t>
      </w:r>
    </w:p>
    <w:p w:rsidR="00165F14" w:rsidRDefault="00165F14" w:rsidP="00B608D4">
      <w:r>
        <w:t>Не знакомые …(предметы)</w:t>
      </w:r>
    </w:p>
    <w:p w:rsidR="00165F14" w:rsidRDefault="00165F14" w:rsidP="00B608D4">
      <w:r>
        <w:t>Помни каждый гражданин:</w:t>
      </w:r>
    </w:p>
    <w:p w:rsidR="00165F14" w:rsidRDefault="00165F14" w:rsidP="00B608D4">
      <w:r>
        <w:t>Этот номер:….(01)</w:t>
      </w:r>
    </w:p>
    <w:p w:rsidR="00165F14" w:rsidRDefault="00165F14" w:rsidP="00B608D4">
      <w:r>
        <w:t>Дым увидел- не зевай.</w:t>
      </w:r>
    </w:p>
    <w:p w:rsidR="00165F14" w:rsidRDefault="00165F14" w:rsidP="00B608D4">
      <w:r>
        <w:t>И пожарных ….(вызывай)</w:t>
      </w:r>
    </w:p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</w:t>
      </w:r>
      <w:r w:rsidRPr="007C1B3F">
        <w:rPr>
          <w:b/>
          <w:sz w:val="28"/>
          <w:szCs w:val="28"/>
        </w:rPr>
        <w:t>«Четвёртый лишний»</w:t>
      </w:r>
    </w:p>
    <w:p w:rsidR="00165F14" w:rsidRDefault="00165F14" w:rsidP="00EC1993">
      <w:pPr>
        <w:jc w:val="center"/>
      </w:pPr>
    </w:p>
    <w:p w:rsidR="00165F14" w:rsidRDefault="00165F14" w:rsidP="00B608D4">
      <w:r w:rsidRPr="007C1B3F">
        <w:rPr>
          <w:b/>
        </w:rPr>
        <w:t>Цель:</w:t>
      </w:r>
      <w:r>
        <w:t xml:space="preserve"> закреплять знания о предметах которые могут стать причиной возникновения пожара .развивать логическое мышление, обогащать словарный запас детей.</w:t>
      </w:r>
    </w:p>
    <w:p w:rsidR="00165F14" w:rsidRDefault="00165F14" w:rsidP="00B608D4">
      <w:r w:rsidRPr="007C1B3F">
        <w:rPr>
          <w:b/>
        </w:rPr>
        <w:t>Ход игры:</w:t>
      </w:r>
      <w:r>
        <w:rPr>
          <w:b/>
        </w:rPr>
        <w:t xml:space="preserve"> </w:t>
      </w:r>
      <w:r>
        <w:t>из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</w:t>
      </w:r>
    </w:p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B608D4"/>
    <w:p w:rsidR="00165F14" w:rsidRDefault="00165F14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13.</w:t>
      </w:r>
      <w:r w:rsidRPr="00B608D4">
        <w:rPr>
          <w:b/>
          <w:sz w:val="28"/>
          <w:szCs w:val="28"/>
        </w:rPr>
        <w:t>«Сложи картинку»</w:t>
      </w:r>
    </w:p>
    <w:p w:rsidR="00165F14" w:rsidRPr="00B608D4" w:rsidRDefault="00165F14" w:rsidP="00EC1993">
      <w:pPr>
        <w:jc w:val="center"/>
        <w:rPr>
          <w:b/>
          <w:sz w:val="28"/>
          <w:szCs w:val="28"/>
        </w:rPr>
      </w:pPr>
    </w:p>
    <w:p w:rsidR="00165F14" w:rsidRDefault="00165F14" w:rsidP="004D26C1">
      <w:r w:rsidRPr="00B608D4">
        <w:rPr>
          <w:b/>
        </w:rPr>
        <w:t>Цель</w:t>
      </w:r>
      <w:r>
        <w:t>: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:rsidR="00165F14" w:rsidRPr="007C1B3F" w:rsidRDefault="00165F14" w:rsidP="004D26C1">
      <w:pPr>
        <w:rPr>
          <w:b/>
        </w:rPr>
      </w:pPr>
      <w:r w:rsidRPr="00B608D4">
        <w:rPr>
          <w:b/>
        </w:rPr>
        <w:t>Ход игры:</w:t>
      </w:r>
      <w:r>
        <w:t xml:space="preserve"> ребёнок должен сложить разрезанную на 8-10 частей картинку с изображенной ситуацией при пожаре.</w:t>
      </w:r>
    </w:p>
    <w:p w:rsidR="00165F14" w:rsidRDefault="00165F14" w:rsidP="00B608D4">
      <w:pPr>
        <w:rPr>
          <w:b/>
        </w:rPr>
      </w:pPr>
    </w:p>
    <w:p w:rsidR="00165F14" w:rsidRDefault="00165F14" w:rsidP="00B608D4">
      <w:pPr>
        <w:rPr>
          <w:b/>
        </w:rPr>
      </w:pPr>
    </w:p>
    <w:p w:rsidR="00165F14" w:rsidRDefault="00165F14" w:rsidP="00B608D4">
      <w:pPr>
        <w:rPr>
          <w:b/>
        </w:rPr>
      </w:pPr>
    </w:p>
    <w:p w:rsidR="00165F14" w:rsidRDefault="00165F14" w:rsidP="00B608D4">
      <w:pPr>
        <w:rPr>
          <w:b/>
        </w:rPr>
      </w:pPr>
    </w:p>
    <w:p w:rsidR="00165F14" w:rsidRPr="006A44F6" w:rsidRDefault="00165F14" w:rsidP="00EC19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14.«Найди ответ»</w:t>
      </w:r>
    </w:p>
    <w:p w:rsidR="00165F14" w:rsidRPr="006A44F6" w:rsidRDefault="00165F14" w:rsidP="006A44F6"/>
    <w:p w:rsidR="00165F14" w:rsidRPr="006A44F6" w:rsidRDefault="00165F14" w:rsidP="006A44F6">
      <w:r w:rsidRPr="006A44F6">
        <w:rPr>
          <w:b/>
          <w:sz w:val="20"/>
          <w:szCs w:val="20"/>
        </w:rPr>
        <w:t>ЦЕЛЬ</w:t>
      </w:r>
      <w:r w:rsidRPr="006A44F6">
        <w:rPr>
          <w:b/>
        </w:rPr>
        <w:t>:</w:t>
      </w:r>
      <w:r w:rsidRPr="006A44F6">
        <w:t xml:space="preserve"> Закрепить знания о правильных действиях при возникновении пожара.</w:t>
      </w:r>
    </w:p>
    <w:p w:rsidR="00165F14" w:rsidRPr="006A44F6" w:rsidRDefault="00165F14" w:rsidP="006A44F6">
      <w:pPr>
        <w:rPr>
          <w:b/>
        </w:rPr>
      </w:pPr>
      <w:r w:rsidRPr="006A44F6">
        <w:rPr>
          <w:b/>
          <w:sz w:val="20"/>
          <w:szCs w:val="20"/>
        </w:rPr>
        <w:t>ХОД ИГРЫ</w:t>
      </w:r>
      <w:r w:rsidRPr="006A44F6">
        <w:rPr>
          <w:b/>
        </w:rPr>
        <w:t>:</w:t>
      </w:r>
      <w:r>
        <w:rPr>
          <w:b/>
        </w:rPr>
        <w:t xml:space="preserve"> </w:t>
      </w:r>
      <w:r>
        <w:t>в</w:t>
      </w:r>
      <w:r w:rsidRPr="006A44F6">
        <w:t>опросы и ответы предлагаются в виде картинок (на одном подносе вопросы, на другом – ответы). К каждой ситуации необходимо подобрать правильный ответ.</w:t>
      </w:r>
    </w:p>
    <w:p w:rsidR="00165F14" w:rsidRPr="006A44F6" w:rsidRDefault="00165F14" w:rsidP="006A44F6">
      <w:r w:rsidRPr="006A44F6">
        <w:t>Ситуации Ответы</w:t>
      </w:r>
    </w:p>
    <w:p w:rsidR="00165F14" w:rsidRPr="006A44F6" w:rsidRDefault="00165F14" w:rsidP="006A44F6">
      <w:r w:rsidRPr="006A44F6">
        <w:t>Возник пожар. Звони по телефону «01».</w:t>
      </w:r>
    </w:p>
    <w:p w:rsidR="00165F14" w:rsidRPr="006A44F6" w:rsidRDefault="00165F14" w:rsidP="006A44F6">
      <w:r w:rsidRPr="006A44F6">
        <w:t>В комнате много дыма. Пробирайся ползком к выходу.</w:t>
      </w:r>
    </w:p>
    <w:p w:rsidR="00165F14" w:rsidRPr="006A44F6" w:rsidRDefault="00165F14" w:rsidP="006A44F6">
      <w:r w:rsidRPr="006A44F6">
        <w:t>На тебе горит одежда. Падай на пол и катайся.</w:t>
      </w:r>
    </w:p>
    <w:p w:rsidR="00165F14" w:rsidRPr="006A44F6" w:rsidRDefault="00165F14" w:rsidP="006A44F6">
      <w:r w:rsidRPr="006A44F6">
        <w:t>Задымился телевизор. Отключи, накрой одеялом.</w:t>
      </w:r>
    </w:p>
    <w:p w:rsidR="00165F14" w:rsidRPr="006A44F6" w:rsidRDefault="00165F14" w:rsidP="006A44F6">
      <w:r w:rsidRPr="006A44F6">
        <w:t>Горит старая трава. Забросай землей, залей водой.</w:t>
      </w:r>
    </w:p>
    <w:p w:rsidR="00165F14" w:rsidRPr="006A44F6" w:rsidRDefault="00165F14" w:rsidP="006A44F6">
      <w:r w:rsidRPr="006A44F6">
        <w:t>Почувствовал запах газа. Открой окно, позвони «04».</w:t>
      </w:r>
    </w:p>
    <w:p w:rsidR="00165F14" w:rsidRPr="006A44F6" w:rsidRDefault="00165F14" w:rsidP="006A44F6">
      <w:r w:rsidRPr="006A44F6">
        <w:t>Трудно дышать от едкого дыма. Дыши через мокрую тряпку.</w:t>
      </w:r>
    </w:p>
    <w:p w:rsidR="00165F14" w:rsidRPr="006A44F6" w:rsidRDefault="00165F14" w:rsidP="006A44F6"/>
    <w:p w:rsidR="00165F14" w:rsidRDefault="00165F14" w:rsidP="006A44F6"/>
    <w:p w:rsidR="00165F14" w:rsidRDefault="00165F14" w:rsidP="00FB72D9">
      <w:pPr>
        <w:jc w:val="center"/>
        <w:rPr>
          <w:b/>
          <w:sz w:val="28"/>
          <w:szCs w:val="28"/>
        </w:rPr>
      </w:pPr>
      <w:r w:rsidRPr="00EC1993">
        <w:rPr>
          <w:b/>
        </w:rPr>
        <w:t>1</w:t>
      </w:r>
      <w:r>
        <w:rPr>
          <w:b/>
        </w:rPr>
        <w:t>5</w:t>
      </w:r>
      <w:r w:rsidRPr="00EC1993">
        <w:rPr>
          <w:b/>
        </w:rPr>
        <w:t xml:space="preserve">. </w:t>
      </w:r>
      <w:r w:rsidRPr="00EC1993">
        <w:rPr>
          <w:b/>
          <w:sz w:val="28"/>
          <w:szCs w:val="28"/>
        </w:rPr>
        <w:t>«Разложи по порядку»</w:t>
      </w:r>
    </w:p>
    <w:p w:rsidR="00165F14" w:rsidRPr="00EC1993" w:rsidRDefault="00165F14" w:rsidP="00FB72D9">
      <w:pPr>
        <w:jc w:val="center"/>
        <w:rPr>
          <w:b/>
          <w:sz w:val="28"/>
          <w:szCs w:val="28"/>
        </w:rPr>
      </w:pPr>
    </w:p>
    <w:p w:rsidR="00165F14" w:rsidRPr="006A44F6" w:rsidRDefault="00165F14" w:rsidP="006A44F6">
      <w:r w:rsidRPr="006A44F6">
        <w:rPr>
          <w:b/>
          <w:sz w:val="20"/>
          <w:szCs w:val="20"/>
        </w:rPr>
        <w:t>ЦЕЛЬ:</w:t>
      </w:r>
      <w:r w:rsidRPr="006A44F6">
        <w:t xml:space="preserve"> Ознакомить детей с порядком действий при пожаре.</w:t>
      </w:r>
    </w:p>
    <w:p w:rsidR="00165F14" w:rsidRPr="006A44F6" w:rsidRDefault="00165F14" w:rsidP="006A44F6">
      <w:pPr>
        <w:rPr>
          <w:b/>
        </w:rPr>
      </w:pPr>
      <w:r w:rsidRPr="006A44F6">
        <w:rPr>
          <w:b/>
          <w:sz w:val="20"/>
          <w:szCs w:val="20"/>
        </w:rPr>
        <w:t>ХОД ИГРЫ:</w:t>
      </w:r>
      <w:r>
        <w:t xml:space="preserve"> и</w:t>
      </w:r>
      <w:r w:rsidRPr="006A44F6">
        <w:t>спользуются карточки с изображениями:</w:t>
      </w:r>
    </w:p>
    <w:p w:rsidR="00165F14" w:rsidRPr="006A44F6" w:rsidRDefault="00165F14" w:rsidP="006A44F6">
      <w:r w:rsidRPr="006A44F6">
        <w:t>• Сообщение по телефону «01» о пожаре;</w:t>
      </w:r>
    </w:p>
    <w:p w:rsidR="00165F14" w:rsidRPr="006A44F6" w:rsidRDefault="00165F14" w:rsidP="006A44F6">
      <w:r w:rsidRPr="006A44F6">
        <w:t>• Эвакуация людей;</w:t>
      </w:r>
    </w:p>
    <w:p w:rsidR="00165F14" w:rsidRPr="006A44F6" w:rsidRDefault="00165F14" w:rsidP="006A44F6">
      <w:pPr>
        <w:rPr>
          <w:b/>
        </w:rPr>
      </w:pPr>
      <w:r w:rsidRPr="006A44F6">
        <w:t>• Тушение пожара взрослыми до приезда пожарных, если это не опасно</w:t>
      </w:r>
      <w:r w:rsidRPr="006A44F6">
        <w:rPr>
          <w:b/>
        </w:rPr>
        <w:t>;</w:t>
      </w:r>
    </w:p>
    <w:p w:rsidR="00165F14" w:rsidRPr="006A44F6" w:rsidRDefault="00165F14" w:rsidP="006A44F6">
      <w:r w:rsidRPr="006A44F6">
        <w:t>• Встреча пожарных;</w:t>
      </w:r>
    </w:p>
    <w:p w:rsidR="00165F14" w:rsidRPr="006A44F6" w:rsidRDefault="00165F14" w:rsidP="006A44F6">
      <w:r w:rsidRPr="006A44F6">
        <w:t>• Работа пожарных;</w:t>
      </w:r>
    </w:p>
    <w:p w:rsidR="00165F14" w:rsidRPr="006A44F6" w:rsidRDefault="00165F14" w:rsidP="006A44F6">
      <w:r w:rsidRPr="006A44F6">
        <w:t>Дети должны разложить карточки в нужном порядке и рассказать об изображенных на них действиях.</w:t>
      </w:r>
    </w:p>
    <w:p w:rsidR="00165F14" w:rsidRDefault="00165F14" w:rsidP="006A44F6"/>
    <w:p w:rsidR="00165F14" w:rsidRDefault="00165F14" w:rsidP="006A44F6"/>
    <w:p w:rsidR="00165F14" w:rsidRDefault="00165F14" w:rsidP="006A44F6"/>
    <w:p w:rsidR="00165F14" w:rsidRDefault="00165F14" w:rsidP="00EC1993">
      <w:pPr>
        <w:jc w:val="center"/>
        <w:rPr>
          <w:b/>
          <w:sz w:val="28"/>
          <w:szCs w:val="28"/>
        </w:rPr>
      </w:pPr>
      <w:r w:rsidRPr="00EC199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  <w:r w:rsidRPr="00EC1993">
        <w:rPr>
          <w:b/>
          <w:sz w:val="28"/>
          <w:szCs w:val="28"/>
        </w:rPr>
        <w:t>. «</w:t>
      </w:r>
      <w:r>
        <w:rPr>
          <w:b/>
          <w:sz w:val="28"/>
          <w:szCs w:val="28"/>
        </w:rPr>
        <w:t>С</w:t>
      </w:r>
      <w:r w:rsidRPr="00EC1993">
        <w:rPr>
          <w:b/>
          <w:sz w:val="28"/>
          <w:szCs w:val="28"/>
        </w:rPr>
        <w:t xml:space="preserve"> чем можно играть»</w:t>
      </w:r>
    </w:p>
    <w:p w:rsidR="00165F14" w:rsidRPr="00EC1993" w:rsidRDefault="00165F14" w:rsidP="00EC1993">
      <w:pPr>
        <w:jc w:val="center"/>
        <w:rPr>
          <w:b/>
          <w:sz w:val="28"/>
          <w:szCs w:val="28"/>
        </w:rPr>
      </w:pPr>
    </w:p>
    <w:p w:rsidR="00165F14" w:rsidRPr="006A44F6" w:rsidRDefault="00165F14" w:rsidP="006A44F6">
      <w:r w:rsidRPr="006A44F6">
        <w:rPr>
          <w:b/>
          <w:sz w:val="20"/>
          <w:szCs w:val="20"/>
        </w:rPr>
        <w:t>ЦЕЛЬ:•</w:t>
      </w:r>
      <w:r w:rsidRPr="006A44F6">
        <w:t xml:space="preserve"> Развивать внимание, мышление</w:t>
      </w:r>
    </w:p>
    <w:p w:rsidR="00165F14" w:rsidRPr="006A44F6" w:rsidRDefault="00165F14" w:rsidP="006A44F6">
      <w:r w:rsidRPr="006A44F6">
        <w:t>• Закреплять знания о пожарной безопасности.</w:t>
      </w:r>
    </w:p>
    <w:p w:rsidR="00165F14" w:rsidRDefault="00165F14" w:rsidP="006A44F6">
      <w:r w:rsidRPr="006A44F6">
        <w:rPr>
          <w:b/>
          <w:sz w:val="20"/>
          <w:szCs w:val="20"/>
        </w:rPr>
        <w:t>ХОД ИГРЫ:</w:t>
      </w:r>
      <w:r>
        <w:t xml:space="preserve"> п</w:t>
      </w:r>
      <w:r w:rsidRPr="006A44F6">
        <w:t>еред детьми карточка с нарисованными на ней предметами. Ведущий называет предмет и спрашивает, можно с ним играть или нет. Если можно, то ребенок закрывает предмет желтым кружком. Если нельзя – черным. При этом ребенок должен объяснить, почему нельзя играть с тем или иным предметом.</w:t>
      </w:r>
    </w:p>
    <w:p w:rsidR="00165F14" w:rsidRDefault="00165F14" w:rsidP="006A44F6"/>
    <w:p w:rsidR="00165F14" w:rsidRDefault="00165F14" w:rsidP="006A44F6">
      <w:pPr>
        <w:rPr>
          <w:b/>
          <w:sz w:val="20"/>
          <w:szCs w:val="20"/>
        </w:rPr>
      </w:pPr>
    </w:p>
    <w:p w:rsidR="00165F14" w:rsidRPr="00FB72D9" w:rsidRDefault="00165F14" w:rsidP="00FB72D9">
      <w:pPr>
        <w:jc w:val="center"/>
        <w:rPr>
          <w:b/>
          <w:sz w:val="28"/>
          <w:szCs w:val="28"/>
        </w:rPr>
      </w:pPr>
      <w:r>
        <w:rPr>
          <w:b/>
        </w:rPr>
        <w:t>17.</w:t>
      </w:r>
      <w:r w:rsidRPr="006A44F6">
        <w:rPr>
          <w:b/>
        </w:rPr>
        <w:t>«</w:t>
      </w:r>
      <w:r>
        <w:rPr>
          <w:b/>
          <w:sz w:val="28"/>
          <w:szCs w:val="28"/>
        </w:rPr>
        <w:t>О</w:t>
      </w:r>
      <w:r w:rsidRPr="00FB72D9">
        <w:rPr>
          <w:b/>
          <w:sz w:val="28"/>
          <w:szCs w:val="28"/>
        </w:rPr>
        <w:t>пасные предметы – источники пожара»</w:t>
      </w:r>
    </w:p>
    <w:p w:rsidR="00165F14" w:rsidRPr="00C06A2F" w:rsidRDefault="00165F14" w:rsidP="00FB72D9">
      <w:pPr>
        <w:jc w:val="center"/>
        <w:rPr>
          <w:b/>
          <w:sz w:val="20"/>
          <w:szCs w:val="20"/>
        </w:rPr>
      </w:pPr>
    </w:p>
    <w:p w:rsidR="00165F14" w:rsidRPr="006A44F6" w:rsidRDefault="00165F14" w:rsidP="006A44F6">
      <w:r w:rsidRPr="006A44F6">
        <w:rPr>
          <w:b/>
          <w:sz w:val="20"/>
          <w:szCs w:val="20"/>
        </w:rPr>
        <w:t>Цель:</w:t>
      </w:r>
      <w:r w:rsidRPr="006A44F6">
        <w:t xml:space="preserve"> научить детей среди опасных предметов находить те, которые очень часто являются причиной пожара. Развивать логическое мышление.</w:t>
      </w:r>
    </w:p>
    <w:p w:rsidR="00165F14" w:rsidRPr="006A44F6" w:rsidRDefault="00165F14" w:rsidP="006A44F6">
      <w:r w:rsidRPr="00C06A2F">
        <w:rPr>
          <w:b/>
        </w:rPr>
        <w:t>Ход игры:</w:t>
      </w:r>
      <w:r>
        <w:t xml:space="preserve"> д</w:t>
      </w:r>
      <w:r w:rsidRPr="006A44F6">
        <w:t>етям раздаются карточки, на которых изображены огнеопасные предметы и просто опасные предметы. Например: свеча, утюг, бенгальские огни, печка, пила. Нужно убрать карточку с изображением предмета, который не представляет угрозы для возникновения пожара.</w:t>
      </w:r>
    </w:p>
    <w:p w:rsidR="00165F14" w:rsidRPr="00FB72D9" w:rsidRDefault="00165F14" w:rsidP="00FB72D9">
      <w:pPr>
        <w:jc w:val="center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Pr="00FB72D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«О</w:t>
      </w:r>
      <w:r w:rsidRPr="00FB72D9">
        <w:rPr>
          <w:b/>
          <w:sz w:val="28"/>
          <w:szCs w:val="28"/>
        </w:rPr>
        <w:t>тгадай слово»</w:t>
      </w:r>
    </w:p>
    <w:p w:rsidR="00165F14" w:rsidRPr="006A44F6" w:rsidRDefault="00165F14" w:rsidP="006A44F6">
      <w:r w:rsidRPr="006A44F6">
        <w:t>На улице столбом, в избе скатертью.</w:t>
      </w:r>
      <w:r>
        <w:t xml:space="preserve"> </w:t>
      </w:r>
      <w:r w:rsidRPr="006A44F6">
        <w:t>(Дым)</w:t>
      </w:r>
    </w:p>
    <w:p w:rsidR="00165F14" w:rsidRPr="006A44F6" w:rsidRDefault="00165F14" w:rsidP="006A44F6">
      <w:r w:rsidRPr="006A44F6">
        <w:t>Рыжий зверь в печи сидит,</w:t>
      </w:r>
      <w:r>
        <w:t xml:space="preserve"> </w:t>
      </w:r>
      <w:r w:rsidRPr="006A44F6">
        <w:t>Рыжий зверь на всех сердит.</w:t>
      </w:r>
    </w:p>
    <w:p w:rsidR="00165F14" w:rsidRPr="006A44F6" w:rsidRDefault="00165F14" w:rsidP="006A44F6">
      <w:r w:rsidRPr="006A44F6">
        <w:t>Он от злобы ест дрова</w:t>
      </w:r>
    </w:p>
    <w:p w:rsidR="00165F14" w:rsidRPr="006A44F6" w:rsidRDefault="00165F14" w:rsidP="006A44F6">
      <w:r w:rsidRPr="006A44F6">
        <w:t>Целый час, а может два.</w:t>
      </w:r>
      <w:r>
        <w:t xml:space="preserve"> </w:t>
      </w:r>
      <w:r w:rsidRPr="006A44F6">
        <w:t>(Огонь)</w:t>
      </w:r>
    </w:p>
    <w:p w:rsidR="00165F14" w:rsidRPr="006A44F6" w:rsidRDefault="00165F14" w:rsidP="006A44F6">
      <w:r w:rsidRPr="006A44F6">
        <w:t>Это темный – темный дом.</w:t>
      </w:r>
    </w:p>
    <w:p w:rsidR="00165F14" w:rsidRPr="006A44F6" w:rsidRDefault="00165F14" w:rsidP="006A44F6">
      <w:r w:rsidRPr="006A44F6">
        <w:t>Сто сестричек жмутся в нем.</w:t>
      </w:r>
    </w:p>
    <w:p w:rsidR="00165F14" w:rsidRPr="006A44F6" w:rsidRDefault="00165F14" w:rsidP="006A44F6">
      <w:r w:rsidRPr="006A44F6">
        <w:t>И любая из сестер</w:t>
      </w:r>
    </w:p>
    <w:p w:rsidR="00165F14" w:rsidRPr="006A44F6" w:rsidRDefault="00165F14" w:rsidP="006A44F6">
      <w:r w:rsidRPr="006A44F6">
        <w:t>Может вспыхнуть, как костер.</w:t>
      </w:r>
      <w:r>
        <w:t xml:space="preserve"> </w:t>
      </w:r>
      <w:r w:rsidRPr="006A44F6">
        <w:t>(Коробок спичек)</w:t>
      </w:r>
    </w:p>
    <w:p w:rsidR="00165F14" w:rsidRPr="006A44F6" w:rsidRDefault="00165F14" w:rsidP="006A44F6">
      <w:r w:rsidRPr="006A44F6">
        <w:t>То назад, то вперед</w:t>
      </w:r>
    </w:p>
    <w:p w:rsidR="00165F14" w:rsidRPr="006A44F6" w:rsidRDefault="00165F14" w:rsidP="006A44F6">
      <w:r w:rsidRPr="006A44F6">
        <w:t>Ходит – бродит пароход.</w:t>
      </w:r>
    </w:p>
    <w:p w:rsidR="00165F14" w:rsidRPr="006A44F6" w:rsidRDefault="00165F14" w:rsidP="006A44F6">
      <w:r w:rsidRPr="006A44F6">
        <w:t>Остановишь – горе,</w:t>
      </w:r>
    </w:p>
    <w:p w:rsidR="00165F14" w:rsidRPr="006A44F6" w:rsidRDefault="00165F14" w:rsidP="006A44F6">
      <w:r w:rsidRPr="006A44F6">
        <w:t>Продырявит море.</w:t>
      </w:r>
      <w:r>
        <w:t xml:space="preserve"> </w:t>
      </w:r>
      <w:r w:rsidRPr="006A44F6">
        <w:t>(Утюг)</w:t>
      </w:r>
    </w:p>
    <w:p w:rsidR="00165F14" w:rsidRPr="006A44F6" w:rsidRDefault="00165F14" w:rsidP="006A44F6">
      <w:r w:rsidRPr="006A44F6">
        <w:t>С языком, а не лается,</w:t>
      </w:r>
    </w:p>
    <w:p w:rsidR="00165F14" w:rsidRPr="006A44F6" w:rsidRDefault="00165F14" w:rsidP="006A44F6">
      <w:r w:rsidRPr="006A44F6">
        <w:t>Без зубов, а кусается.</w:t>
      </w:r>
      <w:r>
        <w:t xml:space="preserve"> </w:t>
      </w:r>
      <w:r w:rsidRPr="006A44F6">
        <w:t>(Огонь)</w:t>
      </w:r>
    </w:p>
    <w:p w:rsidR="00165F14" w:rsidRPr="006A44F6" w:rsidRDefault="00165F14" w:rsidP="006A44F6">
      <w:r w:rsidRPr="006A44F6">
        <w:t>Кто опасен всей округе</w:t>
      </w:r>
    </w:p>
    <w:p w:rsidR="00165F14" w:rsidRPr="006A44F6" w:rsidRDefault="00165F14" w:rsidP="006A44F6">
      <w:r w:rsidRPr="006A44F6">
        <w:t>Знойным днем, в шальную вьюгу?</w:t>
      </w:r>
    </w:p>
    <w:p w:rsidR="00165F14" w:rsidRPr="006A44F6" w:rsidRDefault="00165F14" w:rsidP="006A44F6">
      <w:r w:rsidRPr="006A44F6">
        <w:t>Кто оставит нас без крова,</w:t>
      </w:r>
    </w:p>
    <w:p w:rsidR="00165F14" w:rsidRPr="006A44F6" w:rsidRDefault="00165F14" w:rsidP="006A44F6">
      <w:r w:rsidRPr="006A44F6">
        <w:t>Без пальто в мороз суровый?</w:t>
      </w:r>
      <w:r>
        <w:t xml:space="preserve"> </w:t>
      </w:r>
      <w:r w:rsidRPr="006A44F6">
        <w:t>(Пожар)</w:t>
      </w:r>
    </w:p>
    <w:p w:rsidR="00165F14" w:rsidRPr="006A44F6" w:rsidRDefault="00165F14" w:rsidP="006A44F6">
      <w:r w:rsidRPr="006A44F6">
        <w:t>От огня бывает</w:t>
      </w:r>
    </w:p>
    <w:p w:rsidR="00165F14" w:rsidRPr="006A44F6" w:rsidRDefault="00165F14" w:rsidP="006A44F6">
      <w:r w:rsidRPr="006A44F6">
        <w:t>И от огня сгорает.</w:t>
      </w:r>
      <w:r>
        <w:t xml:space="preserve"> </w:t>
      </w:r>
      <w:r w:rsidRPr="006A44F6">
        <w:t>(Уголек)</w:t>
      </w:r>
    </w:p>
    <w:p w:rsidR="00165F14" w:rsidRPr="006A44F6" w:rsidRDefault="00165F14" w:rsidP="006A44F6">
      <w:r w:rsidRPr="006A44F6">
        <w:t>Огневые стрелы пускает,</w:t>
      </w:r>
    </w:p>
    <w:p w:rsidR="00165F14" w:rsidRPr="006A44F6" w:rsidRDefault="00165F14" w:rsidP="006A44F6">
      <w:r w:rsidRPr="006A44F6">
        <w:t>Никто их не поймает.</w:t>
      </w:r>
      <w:r>
        <w:t xml:space="preserve"> </w:t>
      </w:r>
      <w:r w:rsidRPr="006A44F6">
        <w:t>(Молния)</w:t>
      </w:r>
    </w:p>
    <w:p w:rsidR="00165F14" w:rsidRPr="006A44F6" w:rsidRDefault="00165F14" w:rsidP="006A44F6">
      <w:r w:rsidRPr="006A44F6">
        <w:t>В одном амбаре сто пожаров.</w:t>
      </w:r>
      <w:r>
        <w:t xml:space="preserve"> </w:t>
      </w:r>
      <w:r w:rsidRPr="006A44F6">
        <w:t>(Коробок спичек)</w:t>
      </w:r>
    </w:p>
    <w:p w:rsidR="00165F14" w:rsidRPr="006A44F6" w:rsidRDefault="00165F14" w:rsidP="006A44F6">
      <w:r w:rsidRPr="006A44F6">
        <w:t>В брезентовой куртке и каске,</w:t>
      </w:r>
    </w:p>
    <w:p w:rsidR="00165F14" w:rsidRPr="006A44F6" w:rsidRDefault="00165F14" w:rsidP="006A44F6">
      <w:r w:rsidRPr="006A44F6">
        <w:t>Забыв про кольчужную бронь,</w:t>
      </w:r>
    </w:p>
    <w:p w:rsidR="00165F14" w:rsidRPr="006A44F6" w:rsidRDefault="00165F14" w:rsidP="006A44F6">
      <w:r w:rsidRPr="006A44F6">
        <w:t>Решительно и без опаски</w:t>
      </w:r>
    </w:p>
    <w:p w:rsidR="00165F14" w:rsidRPr="006A44F6" w:rsidRDefault="00165F14" w:rsidP="006A44F6">
      <w:r w:rsidRPr="006A44F6">
        <w:t>Бросается рыцарь в огонь.</w:t>
      </w:r>
      <w:r>
        <w:t xml:space="preserve"> </w:t>
      </w:r>
      <w:r w:rsidRPr="006A44F6">
        <w:t>(Пожарный)</w:t>
      </w:r>
    </w:p>
    <w:p w:rsidR="00165F14" w:rsidRPr="006A44F6" w:rsidRDefault="00165F14" w:rsidP="006A44F6">
      <w:r w:rsidRPr="006A44F6">
        <w:t>Что встретит – пожирает.</w:t>
      </w:r>
    </w:p>
    <w:p w:rsidR="00165F14" w:rsidRPr="006A44F6" w:rsidRDefault="00165F14" w:rsidP="006A44F6">
      <w:r w:rsidRPr="006A44F6">
        <w:t>Но если дать ему воды,</w:t>
      </w:r>
    </w:p>
    <w:p w:rsidR="00165F14" w:rsidRPr="006A44F6" w:rsidRDefault="00165F14" w:rsidP="006A44F6">
      <w:r>
        <w:t xml:space="preserve">Он мигом погибает. </w:t>
      </w:r>
      <w:r w:rsidRPr="006A44F6">
        <w:t>(Огонь)</w:t>
      </w:r>
    </w:p>
    <w:p w:rsidR="00165F14" w:rsidRDefault="00165F14" w:rsidP="006A44F6">
      <w:r w:rsidRPr="006A44F6">
        <w:t>Вокруг глаз и рук вьется,</w:t>
      </w:r>
    </w:p>
    <w:p w:rsidR="00165F14" w:rsidRPr="006A44F6" w:rsidRDefault="00165F14" w:rsidP="006A44F6">
      <w:r w:rsidRPr="006A44F6">
        <w:t>А в руки не дается</w:t>
      </w:r>
      <w:r>
        <w:t xml:space="preserve"> </w:t>
      </w:r>
      <w:r w:rsidRPr="006A44F6">
        <w:t>(Дым)</w:t>
      </w:r>
    </w:p>
    <w:p w:rsidR="00165F14" w:rsidRDefault="00165F14" w:rsidP="00FB72D9">
      <w:pPr>
        <w:jc w:val="center"/>
        <w:rPr>
          <w:b/>
          <w:sz w:val="28"/>
          <w:szCs w:val="28"/>
        </w:rPr>
      </w:pPr>
    </w:p>
    <w:p w:rsidR="00165F14" w:rsidRDefault="00165F14" w:rsidP="00FB72D9">
      <w:pPr>
        <w:jc w:val="center"/>
        <w:rPr>
          <w:b/>
          <w:sz w:val="28"/>
          <w:szCs w:val="28"/>
        </w:rPr>
      </w:pPr>
      <w:r w:rsidRPr="00FB72D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r w:rsidRPr="00FB72D9">
        <w:rPr>
          <w:b/>
          <w:sz w:val="28"/>
          <w:szCs w:val="28"/>
        </w:rPr>
        <w:t>."</w:t>
      </w:r>
      <w:r>
        <w:rPr>
          <w:b/>
          <w:sz w:val="28"/>
          <w:szCs w:val="28"/>
        </w:rPr>
        <w:t>С</w:t>
      </w:r>
      <w:r w:rsidRPr="00FB72D9">
        <w:rPr>
          <w:b/>
          <w:sz w:val="28"/>
          <w:szCs w:val="28"/>
        </w:rPr>
        <w:t>лушай внимательно"</w:t>
      </w:r>
    </w:p>
    <w:p w:rsidR="00165F14" w:rsidRPr="00FB72D9" w:rsidRDefault="00165F14" w:rsidP="00FB72D9">
      <w:pPr>
        <w:jc w:val="center"/>
        <w:rPr>
          <w:b/>
          <w:sz w:val="28"/>
          <w:szCs w:val="28"/>
        </w:rPr>
      </w:pPr>
    </w:p>
    <w:p w:rsidR="00165F14" w:rsidRPr="006A44F6" w:rsidRDefault="00165F14" w:rsidP="006A44F6">
      <w:r w:rsidRPr="006A44F6">
        <w:t>- Задаю вопрос,  а дети хором должны отвечать: «Это я, это  я,    это все мои друзья».</w:t>
      </w:r>
    </w:p>
    <w:p w:rsidR="00165F14" w:rsidRPr="006A44F6" w:rsidRDefault="00165F14" w:rsidP="006A44F6">
      <w:r w:rsidRPr="006A44F6">
        <w:t xml:space="preserve">- Кто, услышав запах гари, сообщает о пожаре? </w:t>
      </w:r>
    </w:p>
    <w:p w:rsidR="00165F14" w:rsidRPr="006A44F6" w:rsidRDefault="00165F14" w:rsidP="006A44F6">
      <w:r w:rsidRPr="006A44F6">
        <w:t>- Кто из вас, заметив дым, закричит: "Пожар, горим!"</w:t>
      </w:r>
    </w:p>
    <w:p w:rsidR="00165F14" w:rsidRPr="006A44F6" w:rsidRDefault="00165F14" w:rsidP="006A44F6">
      <w:r w:rsidRPr="006A44F6">
        <w:t>- Кто из вас шалит с огнем  утром вечером и днем?</w:t>
      </w:r>
    </w:p>
    <w:p w:rsidR="00165F14" w:rsidRPr="006A44F6" w:rsidRDefault="00165F14" w:rsidP="006A44F6">
      <w:r w:rsidRPr="006A44F6">
        <w:t>- Кто, почуяв газ в квартире, открывает окна, двери?</w:t>
      </w:r>
    </w:p>
    <w:p w:rsidR="00165F14" w:rsidRPr="006A44F6" w:rsidRDefault="00165F14" w:rsidP="006A44F6">
      <w:r w:rsidRPr="006A44F6">
        <w:t>-Кто от маленькой сестрички незаметно прячет спички?</w:t>
      </w:r>
    </w:p>
    <w:p w:rsidR="00165F14" w:rsidRPr="006A44F6" w:rsidRDefault="00165F14" w:rsidP="006A44F6">
      <w:r w:rsidRPr="006A44F6">
        <w:t>-Кто из вас шалит с огнем? Признавайтесь честно в том.</w:t>
      </w:r>
    </w:p>
    <w:p w:rsidR="00165F14" w:rsidRPr="006A44F6" w:rsidRDefault="00165F14" w:rsidP="006A44F6">
      <w:r w:rsidRPr="006A44F6">
        <w:t>-Кто костров не разжигает и другим не разрешает?</w:t>
      </w:r>
    </w:p>
    <w:p w:rsidR="00165F14" w:rsidRPr="006A44F6" w:rsidRDefault="00165F14" w:rsidP="006A44F6">
      <w:r w:rsidRPr="006A44F6">
        <w:t>-Молодцы ребята, поработали мы хорошо, спасибо вам.</w:t>
      </w:r>
    </w:p>
    <w:p w:rsidR="00165F14" w:rsidRDefault="00165F14" w:rsidP="006A44F6">
      <w:r w:rsidRPr="006A44F6">
        <w:t>- Какое у вас настроение? (Хорошее)</w:t>
      </w:r>
      <w:r>
        <w:t xml:space="preserve">  </w:t>
      </w:r>
    </w:p>
    <w:p w:rsidR="00165F14" w:rsidRPr="006A44F6" w:rsidRDefault="00165F14" w:rsidP="006A44F6">
      <w:r w:rsidRPr="006A44F6">
        <w:t>-Покажите настроение. (Все улыбаются)</w:t>
      </w:r>
    </w:p>
    <w:sectPr w:rsidR="00165F14" w:rsidRPr="006A44F6" w:rsidSect="00DB23F3">
      <w:pgSz w:w="11906" w:h="16838"/>
      <w:pgMar w:top="1134" w:right="850" w:bottom="1134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928F3"/>
    <w:multiLevelType w:val="multilevel"/>
    <w:tmpl w:val="558C4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CD3B0B"/>
    <w:multiLevelType w:val="multilevel"/>
    <w:tmpl w:val="A87E5B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170490D"/>
    <w:multiLevelType w:val="multilevel"/>
    <w:tmpl w:val="758E4E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B2A4E41"/>
    <w:multiLevelType w:val="multilevel"/>
    <w:tmpl w:val="9416AB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8D4"/>
    <w:rsid w:val="00037E5F"/>
    <w:rsid w:val="00165F14"/>
    <w:rsid w:val="004B00A5"/>
    <w:rsid w:val="004D26C1"/>
    <w:rsid w:val="005F2E0D"/>
    <w:rsid w:val="006A33E9"/>
    <w:rsid w:val="006A44F6"/>
    <w:rsid w:val="00707FFC"/>
    <w:rsid w:val="00793017"/>
    <w:rsid w:val="007C1B3F"/>
    <w:rsid w:val="0091445E"/>
    <w:rsid w:val="00A41751"/>
    <w:rsid w:val="00A81661"/>
    <w:rsid w:val="00B608D4"/>
    <w:rsid w:val="00BD4708"/>
    <w:rsid w:val="00C06A2F"/>
    <w:rsid w:val="00DB23F3"/>
    <w:rsid w:val="00EC1993"/>
    <w:rsid w:val="00FB7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6c4">
    <w:name w:val="c6 c4"/>
    <w:basedOn w:val="Normal"/>
    <w:uiPriority w:val="99"/>
    <w:rsid w:val="00B608D4"/>
    <w:pPr>
      <w:spacing w:before="100" w:beforeAutospacing="1" w:after="100" w:afterAutospacing="1"/>
    </w:pPr>
  </w:style>
  <w:style w:type="paragraph" w:customStyle="1" w:styleId="c6c13">
    <w:name w:val="c6 c13"/>
    <w:basedOn w:val="Normal"/>
    <w:uiPriority w:val="99"/>
    <w:rsid w:val="00B608D4"/>
    <w:pPr>
      <w:spacing w:before="100" w:beforeAutospacing="1" w:after="100" w:afterAutospacing="1"/>
    </w:pPr>
  </w:style>
  <w:style w:type="character" w:customStyle="1" w:styleId="c31">
    <w:name w:val="c31"/>
    <w:basedOn w:val="DefaultParagraphFont"/>
    <w:uiPriority w:val="99"/>
    <w:rsid w:val="00B608D4"/>
    <w:rPr>
      <w:rFonts w:cs="Times New Roman"/>
    </w:rPr>
  </w:style>
  <w:style w:type="paragraph" w:customStyle="1" w:styleId="c6c3">
    <w:name w:val="c6 c3"/>
    <w:basedOn w:val="Normal"/>
    <w:uiPriority w:val="99"/>
    <w:rsid w:val="00B608D4"/>
    <w:pPr>
      <w:spacing w:before="100" w:beforeAutospacing="1" w:after="100" w:afterAutospacing="1"/>
    </w:pPr>
  </w:style>
  <w:style w:type="paragraph" w:customStyle="1" w:styleId="c6c8c3">
    <w:name w:val="c6 c8 c3"/>
    <w:basedOn w:val="Normal"/>
    <w:uiPriority w:val="99"/>
    <w:rsid w:val="00B608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kremlinrus.ru.opt-images.1c-bitrix-cdn.ru/upload/iblock/870/1465193650_9pgnRd2qIw_141.jpg?15103326106845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10</Pages>
  <Words>1984</Words>
  <Characters>11313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Nat</cp:lastModifiedBy>
  <cp:revision>5</cp:revision>
  <cp:lastPrinted>2015-03-12T16:12:00Z</cp:lastPrinted>
  <dcterms:created xsi:type="dcterms:W3CDTF">2015-03-12T13:09:00Z</dcterms:created>
  <dcterms:modified xsi:type="dcterms:W3CDTF">2018-12-11T04:38:00Z</dcterms:modified>
</cp:coreProperties>
</file>